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6E" w:rsidRPr="00A2789C" w:rsidRDefault="00053093">
      <w:pPr>
        <w:jc w:val="center"/>
        <w:rPr>
          <w:rFonts w:ascii="宋体" w:hAnsi="宋体" w:cs="宋体"/>
          <w:b/>
          <w:i/>
          <w:iCs/>
          <w:color w:val="000000"/>
          <w:kern w:val="0"/>
          <w:sz w:val="32"/>
          <w:szCs w:val="32"/>
        </w:rPr>
      </w:pPr>
      <w:r w:rsidRPr="00A2789C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红叶紫荆</w:t>
      </w:r>
      <w:r w:rsidR="00F046C2"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proofErr w:type="spellStart"/>
      <w:r w:rsidR="00F046C2" w:rsidRPr="00F046C2">
        <w:rPr>
          <w:rFonts w:ascii="宋体" w:hAnsi="宋体" w:cs="宋体"/>
          <w:b/>
          <w:i/>
          <w:color w:val="000000"/>
          <w:kern w:val="0"/>
          <w:sz w:val="32"/>
          <w:szCs w:val="32"/>
        </w:rPr>
        <w:t>Cercis</w:t>
      </w:r>
      <w:proofErr w:type="spellEnd"/>
      <w:r w:rsidR="00F046C2" w:rsidRPr="00F046C2">
        <w:rPr>
          <w:rFonts w:ascii="宋体" w:hAnsi="宋体" w:cs="宋体"/>
          <w:b/>
          <w:i/>
          <w:color w:val="000000"/>
          <w:kern w:val="0"/>
          <w:sz w:val="32"/>
          <w:szCs w:val="32"/>
        </w:rPr>
        <w:t xml:space="preserve"> Canadensis</w:t>
      </w:r>
      <w:r w:rsidR="00F046C2" w:rsidRPr="00F046C2">
        <w:rPr>
          <w:rFonts w:ascii="宋体" w:hAnsi="宋体" w:cs="宋体"/>
          <w:b/>
          <w:color w:val="000000"/>
          <w:kern w:val="0"/>
          <w:sz w:val="32"/>
          <w:szCs w:val="32"/>
        </w:rPr>
        <w:t xml:space="preserve"> f. Forest Pansy</w:t>
      </w:r>
    </w:p>
    <w:p w:rsidR="00F046C2" w:rsidRDefault="00F046C2" w:rsidP="00A2789C">
      <w:pPr>
        <w:spacing w:line="300" w:lineRule="auto"/>
        <w:rPr>
          <w:rFonts w:ascii="宋体" w:hAnsi="宋体" w:cs="宋体"/>
          <w:b/>
          <w:color w:val="000000"/>
          <w:kern w:val="0"/>
          <w:szCs w:val="21"/>
        </w:rPr>
      </w:pPr>
    </w:p>
    <w:p w:rsidR="00F046C2" w:rsidRDefault="00F046C2" w:rsidP="00A2789C">
      <w:pPr>
        <w:spacing w:line="300" w:lineRule="auto"/>
        <w:rPr>
          <w:rFonts w:ascii="宋体" w:hAnsi="宋体" w:cs="宋体"/>
          <w:b/>
          <w:color w:val="000000"/>
          <w:kern w:val="0"/>
          <w:szCs w:val="21"/>
        </w:rPr>
      </w:pPr>
    </w:p>
    <w:p w:rsidR="00842D6E" w:rsidRPr="00F046C2" w:rsidRDefault="00053093" w:rsidP="00F046C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F046C2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别    名</w:t>
      </w:r>
      <w:r w:rsidRPr="00F046C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：</w:t>
      </w:r>
      <w:r w:rsidRPr="00F046C2">
        <w:rPr>
          <w:rFonts w:asciiTheme="minorEastAsia" w:eastAsiaTheme="minorEastAsia" w:hAnsiTheme="minorEastAsia" w:hint="eastAsia"/>
          <w:sz w:val="24"/>
        </w:rPr>
        <w:t>紫叶加拿大紫荆</w:t>
      </w:r>
      <w:r w:rsidR="00F046C2" w:rsidRPr="00F046C2">
        <w:rPr>
          <w:rFonts w:asciiTheme="minorEastAsia" w:eastAsiaTheme="minorEastAsia" w:hAnsiTheme="minorEastAsia" w:hint="eastAsia"/>
          <w:sz w:val="24"/>
        </w:rPr>
        <w:t>，</w:t>
      </w:r>
      <w:r w:rsidRPr="00F046C2">
        <w:rPr>
          <w:rFonts w:asciiTheme="minorEastAsia" w:eastAsiaTheme="minorEastAsia" w:hAnsiTheme="minorEastAsia" w:hint="eastAsia"/>
          <w:sz w:val="24"/>
        </w:rPr>
        <w:t>红叶加拿大紫荆</w:t>
      </w:r>
    </w:p>
    <w:p w:rsidR="00842D6E" w:rsidRPr="00F046C2" w:rsidRDefault="00053093" w:rsidP="00F046C2">
      <w:pPr>
        <w:spacing w:line="360" w:lineRule="auto"/>
        <w:rPr>
          <w:rFonts w:asciiTheme="minorEastAsia" w:eastAsiaTheme="minorEastAsia" w:hAnsiTheme="minorEastAsia" w:cs="宋体"/>
          <w:i/>
          <w:iCs/>
          <w:color w:val="000000"/>
          <w:kern w:val="0"/>
          <w:sz w:val="24"/>
        </w:rPr>
      </w:pPr>
      <w:r w:rsidRPr="00F046C2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科    属</w:t>
      </w:r>
      <w:r w:rsidRPr="00F046C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：云实科紫荆属</w:t>
      </w:r>
      <w:bookmarkStart w:id="0" w:name="_GoBack"/>
      <w:bookmarkEnd w:id="0"/>
    </w:p>
    <w:p w:rsidR="006144C2" w:rsidRPr="00F046C2" w:rsidRDefault="00053093" w:rsidP="00F046C2">
      <w:pPr>
        <w:spacing w:line="360" w:lineRule="auto"/>
        <w:ind w:left="1205" w:hangingChars="500" w:hanging="1205"/>
        <w:rPr>
          <w:rFonts w:asciiTheme="minorEastAsia" w:eastAsiaTheme="minorEastAsia" w:hAnsiTheme="minorEastAsia"/>
          <w:sz w:val="24"/>
        </w:rPr>
      </w:pPr>
      <w:r w:rsidRPr="00F046C2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形态特征</w:t>
      </w:r>
      <w:r w:rsidRPr="00F046C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：</w:t>
      </w:r>
      <w:r w:rsidR="006144C2" w:rsidRPr="00F046C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落叶</w:t>
      </w:r>
      <w:r w:rsidRPr="00F046C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小乔木，</w:t>
      </w:r>
      <w:r w:rsidR="006144C2" w:rsidRPr="00F046C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树皮及小枝紫褐色；单叶互生，</w:t>
      </w:r>
      <w:r w:rsidRPr="00F046C2">
        <w:rPr>
          <w:rFonts w:asciiTheme="minorEastAsia" w:eastAsiaTheme="minorEastAsia" w:hAnsiTheme="minorEastAsia" w:hint="eastAsia"/>
          <w:sz w:val="24"/>
        </w:rPr>
        <w:t>叶</w:t>
      </w:r>
      <w:r w:rsidR="006144C2" w:rsidRPr="00F046C2">
        <w:rPr>
          <w:rFonts w:asciiTheme="minorEastAsia" w:eastAsiaTheme="minorEastAsia" w:hAnsiTheme="minorEastAsia" w:hint="eastAsia"/>
          <w:sz w:val="24"/>
        </w:rPr>
        <w:t>近圆形，紫红色；花簇生于老枝干，浓紫红色；荚果；花期4月，果期9月。</w:t>
      </w:r>
    </w:p>
    <w:p w:rsidR="00842D6E" w:rsidRPr="00F046C2" w:rsidRDefault="00053093" w:rsidP="00F046C2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F046C2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地理分布</w:t>
      </w:r>
      <w:r w:rsidRPr="00F046C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：原产美国。</w:t>
      </w:r>
      <w:r w:rsidR="006144C2" w:rsidRPr="00F046C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近几年国内有引种</w:t>
      </w:r>
      <w:r w:rsidRPr="00F046C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。</w:t>
      </w:r>
    </w:p>
    <w:p w:rsidR="00842D6E" w:rsidRPr="00F046C2" w:rsidRDefault="00053093" w:rsidP="00F046C2">
      <w:pPr>
        <w:spacing w:line="360" w:lineRule="auto"/>
        <w:ind w:left="1205" w:hangingChars="500" w:hanging="1205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F046C2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生态习性</w:t>
      </w:r>
      <w:r w:rsidRPr="00F046C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：</w:t>
      </w:r>
      <w:r w:rsidRPr="00F046C2">
        <w:rPr>
          <w:rFonts w:asciiTheme="minorEastAsia" w:eastAsiaTheme="minorEastAsia" w:hAnsiTheme="minorEastAsia" w:hint="eastAsia"/>
          <w:sz w:val="24"/>
        </w:rPr>
        <w:t>抗寒，耐碱盐，喜排水良好的深层土壤。</w:t>
      </w:r>
    </w:p>
    <w:p w:rsidR="00842D6E" w:rsidRPr="00F046C2" w:rsidRDefault="00053093" w:rsidP="00F046C2">
      <w:pPr>
        <w:spacing w:line="360" w:lineRule="auto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 w:rsidRPr="00F046C2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繁殖方法</w:t>
      </w:r>
      <w:r w:rsidRPr="00F046C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：</w:t>
      </w:r>
      <w:r w:rsidR="006144C2" w:rsidRPr="00F046C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嫁接</w:t>
      </w:r>
      <w:r w:rsidRPr="00F046C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繁殖。</w:t>
      </w:r>
    </w:p>
    <w:p w:rsidR="00842D6E" w:rsidRPr="00F046C2" w:rsidRDefault="00053093" w:rsidP="00F046C2">
      <w:pPr>
        <w:widowControl/>
        <w:shd w:val="clear" w:color="auto" w:fill="FFFFFF"/>
        <w:spacing w:line="360" w:lineRule="auto"/>
        <w:ind w:left="1205" w:hangingChars="500" w:hanging="1205"/>
        <w:jc w:val="left"/>
        <w:rPr>
          <w:rFonts w:asciiTheme="minorEastAsia" w:eastAsiaTheme="minorEastAsia" w:hAnsiTheme="minorEastAsia"/>
          <w:sz w:val="24"/>
        </w:rPr>
      </w:pPr>
      <w:r w:rsidRPr="00F046C2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用    途：</w:t>
      </w:r>
      <w:r w:rsidRPr="00F046C2">
        <w:rPr>
          <w:rFonts w:asciiTheme="minorEastAsia" w:eastAsiaTheme="minorEastAsia" w:hAnsiTheme="minorEastAsia"/>
          <w:sz w:val="24"/>
        </w:rPr>
        <w:t>孤植、对植、</w:t>
      </w:r>
      <w:r w:rsidR="006144C2" w:rsidRPr="00F046C2">
        <w:rPr>
          <w:rFonts w:asciiTheme="minorEastAsia" w:eastAsiaTheme="minorEastAsia" w:hAnsiTheme="minorEastAsia" w:hint="eastAsia"/>
          <w:sz w:val="24"/>
        </w:rPr>
        <w:t>丛植、群植均可</w:t>
      </w:r>
      <w:r w:rsidRPr="00F046C2">
        <w:rPr>
          <w:rFonts w:asciiTheme="minorEastAsia" w:eastAsiaTheme="minorEastAsia" w:hAnsiTheme="minorEastAsia"/>
          <w:sz w:val="24"/>
        </w:rPr>
        <w:t>。</w:t>
      </w:r>
    </w:p>
    <w:p w:rsidR="00842D6E" w:rsidRDefault="00053093" w:rsidP="00F046C2">
      <w:pPr>
        <w:spacing w:line="360" w:lineRule="auto"/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</w:pPr>
      <w:r w:rsidRPr="00F046C2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校园分布：</w:t>
      </w:r>
      <w:r w:rsidR="006144C2" w:rsidRPr="00F046C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求实楼中庭。</w:t>
      </w:r>
    </w:p>
    <w:p w:rsidR="001A4105" w:rsidRPr="00F046C2" w:rsidRDefault="001A4105" w:rsidP="001A4105">
      <w:pPr>
        <w:spacing w:line="360" w:lineRule="auto"/>
        <w:jc w:val="center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1A4105">
        <w:rPr>
          <w:rFonts w:asciiTheme="minorEastAsia" w:eastAsiaTheme="minorEastAsia" w:hAnsiTheme="minorEastAsia" w:cs="宋体"/>
          <w:color w:val="000000"/>
          <w:kern w:val="0"/>
          <w:sz w:val="24"/>
        </w:rPr>
        <w:drawing>
          <wp:inline distT="0" distB="0" distL="0" distR="0">
            <wp:extent cx="3644384" cy="5114925"/>
            <wp:effectExtent l="19050" t="0" r="0" b="0"/>
            <wp:docPr id="3" name="图片 3" descr="cid:perxzk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perxzkq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384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105" w:rsidRPr="00F046C2" w:rsidSect="00842D6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DEA" w:rsidRDefault="003D5DEA" w:rsidP="00842D6E">
      <w:r>
        <w:separator/>
      </w:r>
    </w:p>
  </w:endnote>
  <w:endnote w:type="continuationSeparator" w:id="0">
    <w:p w:rsidR="003D5DEA" w:rsidRDefault="003D5DEA" w:rsidP="00842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rif">
    <w:altName w:val="AMGD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DEA" w:rsidRDefault="003D5DEA" w:rsidP="00842D6E">
      <w:r>
        <w:separator/>
      </w:r>
    </w:p>
  </w:footnote>
  <w:footnote w:type="continuationSeparator" w:id="0">
    <w:p w:rsidR="003D5DEA" w:rsidRDefault="003D5DEA" w:rsidP="00842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6E" w:rsidRDefault="00842D6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42D6E"/>
    <w:rsid w:val="00053093"/>
    <w:rsid w:val="001A4105"/>
    <w:rsid w:val="003D5DEA"/>
    <w:rsid w:val="006144C2"/>
    <w:rsid w:val="006B7F1C"/>
    <w:rsid w:val="00725BA1"/>
    <w:rsid w:val="00842D6E"/>
    <w:rsid w:val="00A2789C"/>
    <w:rsid w:val="00D93C93"/>
    <w:rsid w:val="00F046C2"/>
    <w:rsid w:val="00F4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6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42D6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842D6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link w:val="4Char"/>
    <w:qFormat/>
    <w:rsid w:val="00842D6E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842D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842D6E"/>
    <w:rPr>
      <w:b/>
    </w:rPr>
  </w:style>
  <w:style w:type="character" w:styleId="a6">
    <w:name w:val="FollowedHyperlink"/>
    <w:basedOn w:val="a0"/>
    <w:qFormat/>
    <w:rsid w:val="00842D6E"/>
    <w:rPr>
      <w:color w:val="338DE6"/>
      <w:u w:val="none"/>
    </w:rPr>
  </w:style>
  <w:style w:type="character" w:styleId="a7">
    <w:name w:val="Emphasis"/>
    <w:basedOn w:val="a0"/>
    <w:qFormat/>
    <w:rsid w:val="00842D6E"/>
  </w:style>
  <w:style w:type="character" w:styleId="HTML">
    <w:name w:val="HTML Definition"/>
    <w:basedOn w:val="a0"/>
    <w:rsid w:val="00842D6E"/>
  </w:style>
  <w:style w:type="character" w:styleId="HTML0">
    <w:name w:val="HTML Variable"/>
    <w:basedOn w:val="a0"/>
    <w:rsid w:val="00842D6E"/>
  </w:style>
  <w:style w:type="character" w:styleId="a8">
    <w:name w:val="Hyperlink"/>
    <w:basedOn w:val="a0"/>
    <w:rsid w:val="00842D6E"/>
    <w:rPr>
      <w:color w:val="338DE6"/>
      <w:u w:val="none"/>
    </w:rPr>
  </w:style>
  <w:style w:type="character" w:styleId="HTML1">
    <w:name w:val="HTML Code"/>
    <w:basedOn w:val="a0"/>
    <w:rsid w:val="00842D6E"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rsid w:val="00842D6E"/>
  </w:style>
  <w:style w:type="character" w:styleId="HTML3">
    <w:name w:val="HTML Keyboard"/>
    <w:basedOn w:val="a0"/>
    <w:rsid w:val="00842D6E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rsid w:val="00842D6E"/>
    <w:rPr>
      <w:rFonts w:ascii="serif" w:eastAsia="serif" w:hAnsi="serif" w:cs="serif"/>
      <w:sz w:val="21"/>
      <w:szCs w:val="21"/>
    </w:rPr>
  </w:style>
  <w:style w:type="character" w:customStyle="1" w:styleId="1Char">
    <w:name w:val="标题 1 Char"/>
    <w:link w:val="1"/>
    <w:rsid w:val="00842D6E"/>
    <w:rPr>
      <w:b/>
      <w:kern w:val="44"/>
      <w:sz w:val="44"/>
    </w:rPr>
  </w:style>
  <w:style w:type="character" w:customStyle="1" w:styleId="fontborder">
    <w:name w:val="fontborder"/>
    <w:basedOn w:val="a0"/>
    <w:rsid w:val="00842D6E"/>
    <w:rPr>
      <w:bdr w:val="single" w:sz="4" w:space="0" w:color="000000"/>
    </w:rPr>
  </w:style>
  <w:style w:type="character" w:customStyle="1" w:styleId="fontstrikethrough">
    <w:name w:val="fontstrikethrough"/>
    <w:basedOn w:val="a0"/>
    <w:rsid w:val="00842D6E"/>
    <w:rPr>
      <w:strike/>
    </w:rPr>
  </w:style>
  <w:style w:type="character" w:customStyle="1" w:styleId="answer-title">
    <w:name w:val="answer-title"/>
    <w:basedOn w:val="a0"/>
    <w:rsid w:val="00842D6E"/>
    <w:rPr>
      <w:bdr w:val="single" w:sz="4" w:space="0" w:color="C8D0D5"/>
    </w:rPr>
  </w:style>
  <w:style w:type="character" w:customStyle="1" w:styleId="bg">
    <w:name w:val="bg"/>
    <w:basedOn w:val="a0"/>
    <w:rsid w:val="00842D6E"/>
    <w:rPr>
      <w:shd w:val="clear" w:color="auto" w:fill="000000"/>
    </w:rPr>
  </w:style>
  <w:style w:type="character" w:customStyle="1" w:styleId="bg1">
    <w:name w:val="bg1"/>
    <w:basedOn w:val="a0"/>
    <w:rsid w:val="00842D6E"/>
    <w:rPr>
      <w:shd w:val="clear" w:color="auto" w:fill="000000"/>
    </w:rPr>
  </w:style>
  <w:style w:type="character" w:customStyle="1" w:styleId="del-btn">
    <w:name w:val="del-btn"/>
    <w:basedOn w:val="a0"/>
    <w:rsid w:val="00842D6E"/>
  </w:style>
  <w:style w:type="character" w:customStyle="1" w:styleId="del-btn1">
    <w:name w:val="del-btn1"/>
    <w:basedOn w:val="a0"/>
    <w:rsid w:val="00842D6E"/>
  </w:style>
  <w:style w:type="character" w:customStyle="1" w:styleId="answer-title2">
    <w:name w:val="answer-title2"/>
    <w:basedOn w:val="a0"/>
    <w:rsid w:val="00842D6E"/>
  </w:style>
  <w:style w:type="character" w:customStyle="1" w:styleId="words-outer-wrap">
    <w:name w:val="words-outer-wrap"/>
    <w:basedOn w:val="a0"/>
    <w:qFormat/>
    <w:rsid w:val="00842D6E"/>
  </w:style>
  <w:style w:type="character" w:customStyle="1" w:styleId="split-word">
    <w:name w:val="split-word"/>
    <w:basedOn w:val="a0"/>
    <w:qFormat/>
    <w:rsid w:val="00842D6E"/>
  </w:style>
  <w:style w:type="character" w:customStyle="1" w:styleId="2Char">
    <w:name w:val="标题 2 Char"/>
    <w:link w:val="2"/>
    <w:rsid w:val="00842D6E"/>
    <w:rPr>
      <w:rFonts w:ascii="Arial" w:eastAsia="黑体" w:hAnsi="Arial"/>
      <w:b/>
      <w:sz w:val="32"/>
    </w:rPr>
  </w:style>
  <w:style w:type="character" w:customStyle="1" w:styleId="4Char">
    <w:name w:val="标题 4 Char"/>
    <w:link w:val="4"/>
    <w:rsid w:val="00842D6E"/>
    <w:rPr>
      <w:rFonts w:ascii="Arial" w:eastAsia="黑体" w:hAnsi="Arial"/>
      <w:b/>
      <w:sz w:val="28"/>
    </w:rPr>
  </w:style>
  <w:style w:type="paragraph" w:styleId="a9">
    <w:name w:val="Balloon Text"/>
    <w:basedOn w:val="a"/>
    <w:link w:val="Char"/>
    <w:uiPriority w:val="99"/>
    <w:semiHidden/>
    <w:unhideWhenUsed/>
    <w:rsid w:val="00053093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053093"/>
    <w:rPr>
      <w:kern w:val="2"/>
      <w:sz w:val="18"/>
      <w:szCs w:val="18"/>
    </w:rPr>
  </w:style>
  <w:style w:type="paragraph" w:styleId="aa">
    <w:name w:val="footer"/>
    <w:basedOn w:val="a"/>
    <w:link w:val="Char0"/>
    <w:uiPriority w:val="99"/>
    <w:semiHidden/>
    <w:unhideWhenUsed/>
    <w:rsid w:val="00053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semiHidden/>
    <w:rsid w:val="000530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9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dcterms:created xsi:type="dcterms:W3CDTF">2019-03-09T13:05:00Z</dcterms:created>
  <dcterms:modified xsi:type="dcterms:W3CDTF">2021-09-02T02:52:00Z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