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C4" w:rsidRDefault="00053093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D220D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蝴蝶槐 </w:t>
      </w:r>
    </w:p>
    <w:p w:rsidR="00842D6E" w:rsidRPr="00D220D6" w:rsidRDefault="00053093"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proofErr w:type="spellStart"/>
      <w:r w:rsidRPr="00D220D6">
        <w:rPr>
          <w:rFonts w:ascii="宋体" w:hAnsi="宋体" w:cs="宋体" w:hint="eastAsia"/>
          <w:b/>
          <w:i/>
          <w:color w:val="000000"/>
          <w:kern w:val="0"/>
          <w:sz w:val="32"/>
          <w:szCs w:val="32"/>
        </w:rPr>
        <w:t>Sophora</w:t>
      </w:r>
      <w:proofErr w:type="spellEnd"/>
      <w:r w:rsidRPr="00D220D6">
        <w:rPr>
          <w:rFonts w:ascii="宋体" w:hAnsi="宋体" w:cs="宋体" w:hint="eastAsia"/>
          <w:b/>
          <w:i/>
          <w:color w:val="000000"/>
          <w:kern w:val="0"/>
          <w:sz w:val="32"/>
          <w:szCs w:val="32"/>
        </w:rPr>
        <w:t xml:space="preserve"> japonica </w:t>
      </w:r>
      <w:proofErr w:type="spellStart"/>
      <w:r w:rsidR="00032CD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var</w:t>
      </w:r>
      <w:r w:rsidRPr="00D220D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.</w:t>
      </w:r>
      <w:r w:rsidRPr="00032CD2">
        <w:rPr>
          <w:rFonts w:ascii="宋体" w:hAnsi="宋体" w:cs="宋体" w:hint="eastAsia"/>
          <w:b/>
          <w:i/>
          <w:color w:val="000000"/>
          <w:kern w:val="0"/>
          <w:sz w:val="32"/>
          <w:szCs w:val="32"/>
        </w:rPr>
        <w:t>oligophylla</w:t>
      </w:r>
      <w:proofErr w:type="spellEnd"/>
      <w:r w:rsidR="00032CD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032CD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Franch</w:t>
      </w:r>
      <w:proofErr w:type="spellEnd"/>
      <w:r w:rsidR="00032CD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.</w:t>
      </w:r>
    </w:p>
    <w:p w:rsidR="00F920C6" w:rsidRDefault="00F920C6" w:rsidP="00D220D6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F920C6" w:rsidRDefault="00F920C6" w:rsidP="00D220D6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842D6E" w:rsidRDefault="00053093" w:rsidP="00F920C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科    属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：蝶形花科槐属</w:t>
      </w:r>
    </w:p>
    <w:p w:rsidR="00F920C6" w:rsidRPr="00F920C6" w:rsidRDefault="00F920C6" w:rsidP="00F920C6"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别    名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：五叶槐</w:t>
      </w:r>
    </w:p>
    <w:p w:rsidR="00842D6E" w:rsidRPr="00F920C6" w:rsidRDefault="00053093" w:rsidP="00F920C6">
      <w:pPr>
        <w:spacing w:line="360" w:lineRule="auto"/>
        <w:ind w:left="1205" w:hangingChars="500" w:hanging="1205"/>
        <w:rPr>
          <w:rFonts w:ascii="宋体" w:hAnsi="宋体" w:cs="宋体"/>
          <w:color w:val="000000"/>
          <w:kern w:val="0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形态特征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</w:t>
      </w:r>
      <w:r w:rsidR="00032CD2" w:rsidRPr="00F920C6">
        <w:rPr>
          <w:rFonts w:ascii="宋体" w:hAnsi="宋体" w:cs="宋体" w:hint="eastAsia"/>
          <w:sz w:val="24"/>
        </w:rPr>
        <w:t>槐树变种，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小叶3</w:t>
      </w:r>
      <w:r w:rsidR="00032CD2" w:rsidRPr="00F920C6">
        <w:rPr>
          <w:rFonts w:ascii="宋体" w:hAnsi="宋体" w:cs="宋体" w:hint="eastAsia"/>
          <w:color w:val="000000"/>
          <w:kern w:val="0"/>
          <w:sz w:val="24"/>
        </w:rPr>
        <w:t>-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5簇生</w:t>
      </w:r>
      <w:r w:rsidR="00032CD2" w:rsidRPr="00F920C6">
        <w:rPr>
          <w:rFonts w:ascii="宋体" w:hAnsi="宋体" w:cs="宋体" w:hint="eastAsia"/>
          <w:color w:val="000000"/>
          <w:kern w:val="0"/>
          <w:sz w:val="24"/>
        </w:rPr>
        <w:t>，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顶生小叶常3裂，侧生小叶下部常有大裂片，叶背有毛。</w:t>
      </w:r>
    </w:p>
    <w:p w:rsidR="00032CD2" w:rsidRPr="00F920C6" w:rsidRDefault="00053093" w:rsidP="00F920C6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地理分布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</w:t>
      </w:r>
      <w:r w:rsidR="00032CD2" w:rsidRPr="00F920C6">
        <w:rPr>
          <w:rFonts w:ascii="宋体" w:hAnsi="宋体" w:cs="宋体" w:hint="eastAsia"/>
          <w:color w:val="000000"/>
          <w:kern w:val="0"/>
          <w:sz w:val="24"/>
        </w:rPr>
        <w:t>黄河流域栽培。</w:t>
      </w:r>
    </w:p>
    <w:p w:rsidR="00032CD2" w:rsidRPr="00F920C6" w:rsidRDefault="00032CD2" w:rsidP="00F920C6">
      <w:pPr>
        <w:spacing w:line="360" w:lineRule="auto"/>
        <w:ind w:left="1205" w:hangingChars="500" w:hanging="1205"/>
        <w:rPr>
          <w:rFonts w:ascii="宋体" w:hAnsi="宋体" w:cs="宋体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生态习性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</w:t>
      </w:r>
      <w:r w:rsidRPr="00F920C6">
        <w:rPr>
          <w:rFonts w:ascii="宋体" w:hAnsi="宋体" w:cs="宋体" w:hint="eastAsia"/>
          <w:sz w:val="24"/>
        </w:rPr>
        <w:t>喜光，抗旱，耐寒，耐涝，能吸收有毒气体。</w:t>
      </w:r>
    </w:p>
    <w:p w:rsidR="00032CD2" w:rsidRPr="00F920C6" w:rsidRDefault="00032CD2" w:rsidP="00F920C6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繁殖方法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：以国槐为砧木嫁接。</w:t>
      </w:r>
    </w:p>
    <w:p w:rsidR="00032CD2" w:rsidRPr="00F920C6" w:rsidRDefault="00032CD2" w:rsidP="00F920C6">
      <w:pPr>
        <w:spacing w:line="360" w:lineRule="auto"/>
        <w:rPr>
          <w:rFonts w:ascii="宋体" w:hAnsi="宋体" w:cs="宋体"/>
          <w:sz w:val="24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用    途：</w:t>
      </w:r>
      <w:r w:rsidRPr="00F920C6">
        <w:rPr>
          <w:rFonts w:ascii="宋体" w:hAnsi="宋体" w:cs="宋体" w:hint="eastAsia"/>
          <w:sz w:val="24"/>
        </w:rPr>
        <w:t>孤植或列植。</w:t>
      </w:r>
    </w:p>
    <w:p w:rsidR="00B15E49" w:rsidRDefault="00032CD2" w:rsidP="00B15E49">
      <w:pPr>
        <w:spacing w:line="360" w:lineRule="auto"/>
        <w:ind w:left="241" w:hangingChars="100" w:hanging="241"/>
        <w:rPr>
          <w:rFonts w:ascii="宋体" w:hAnsi="宋体" w:cs="宋体" w:hint="eastAsia"/>
          <w:b/>
          <w:color w:val="000000"/>
          <w:kern w:val="0"/>
          <w:szCs w:val="21"/>
        </w:rPr>
      </w:pPr>
      <w:r w:rsidRPr="00F920C6">
        <w:rPr>
          <w:rFonts w:ascii="宋体" w:hAnsi="宋体" w:cs="宋体" w:hint="eastAsia"/>
          <w:b/>
          <w:color w:val="000000"/>
          <w:kern w:val="0"/>
          <w:sz w:val="24"/>
        </w:rPr>
        <w:t>校园分布</w:t>
      </w:r>
      <w:r w:rsidRPr="00F920C6">
        <w:rPr>
          <w:rFonts w:ascii="宋体" w:hAnsi="宋体" w:cs="宋体" w:hint="eastAsia"/>
          <w:color w:val="000000"/>
          <w:kern w:val="0"/>
          <w:sz w:val="24"/>
        </w:rPr>
        <w:t>：</w:t>
      </w:r>
      <w:r w:rsidRPr="00F920C6">
        <w:rPr>
          <w:rFonts w:ascii="宋体" w:hAnsi="宋体" w:cs="宋体" w:hint="eastAsia"/>
          <w:sz w:val="24"/>
        </w:rPr>
        <w:t>榴园1号公寓</w:t>
      </w:r>
      <w:r w:rsidR="00B15E49">
        <w:rPr>
          <w:rFonts w:ascii="宋体" w:hAnsi="宋体" w:cs="宋体" w:hint="eastAsia"/>
          <w:sz w:val="24"/>
        </w:rPr>
        <w:t>，日晞园等地</w:t>
      </w:r>
      <w:r w:rsidRPr="00F920C6">
        <w:rPr>
          <w:rFonts w:ascii="宋体" w:hAnsi="宋体" w:cs="宋体" w:hint="eastAsia"/>
          <w:sz w:val="24"/>
        </w:rPr>
        <w:t>。</w:t>
      </w:r>
    </w:p>
    <w:p w:rsidR="00B15E49" w:rsidRDefault="00B15E49" w:rsidP="00B15E49">
      <w:pPr>
        <w:spacing w:line="360" w:lineRule="auto"/>
        <w:ind w:left="211" w:hangingChars="100" w:hanging="211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/>
          <w:b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520949" cy="1890713"/>
            <wp:effectExtent l="19050" t="0" r="0" b="0"/>
            <wp:docPr id="9" name="图片 4" descr="C:\DOCUME~1\ADMINI~1\LOCALS~1\Temp\WeChat Files\4988424f1caa82fb4b5eefdbbc4c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WeChat Files\4988424f1caa82fb4b5eefdbbc4cf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75" cy="189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b/>
          <w:noProof/>
          <w:color w:val="000000"/>
          <w:kern w:val="0"/>
          <w:szCs w:val="21"/>
        </w:rPr>
        <w:drawing>
          <wp:inline distT="0" distB="0" distL="0" distR="0">
            <wp:extent cx="2524125" cy="1893094"/>
            <wp:effectExtent l="19050" t="0" r="9525" b="0"/>
            <wp:docPr id="11" name="图片 1" descr="C:\DOCUME~1\ADMINI~1\LOCALS~1\Temp\WeChat Files\c717d9c3cda8557dc672140367f6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c717d9c3cda8557dc672140367f62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E49" w:rsidSect="00842D6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6E" w:rsidRDefault="00842D6E" w:rsidP="00842D6E">
      <w:r>
        <w:separator/>
      </w:r>
    </w:p>
  </w:endnote>
  <w:endnote w:type="continuationSeparator" w:id="0">
    <w:p w:rsidR="00842D6E" w:rsidRDefault="00842D6E" w:rsidP="0084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rif">
    <w:altName w:val="AMGD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6E" w:rsidRDefault="00842D6E" w:rsidP="00842D6E">
      <w:r>
        <w:separator/>
      </w:r>
    </w:p>
  </w:footnote>
  <w:footnote w:type="continuationSeparator" w:id="0">
    <w:p w:rsidR="00842D6E" w:rsidRDefault="00842D6E" w:rsidP="0084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6E" w:rsidRDefault="00842D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2D6E"/>
    <w:rsid w:val="00032CD2"/>
    <w:rsid w:val="00053093"/>
    <w:rsid w:val="00060146"/>
    <w:rsid w:val="0056448E"/>
    <w:rsid w:val="006D4086"/>
    <w:rsid w:val="00842D6E"/>
    <w:rsid w:val="00A843C4"/>
    <w:rsid w:val="00B15E49"/>
    <w:rsid w:val="00C0180D"/>
    <w:rsid w:val="00D220D6"/>
    <w:rsid w:val="00F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2D6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842D6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link w:val="4Char"/>
    <w:qFormat/>
    <w:rsid w:val="00842D6E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842D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842D6E"/>
    <w:rPr>
      <w:b/>
    </w:rPr>
  </w:style>
  <w:style w:type="character" w:styleId="a6">
    <w:name w:val="FollowedHyperlink"/>
    <w:basedOn w:val="a0"/>
    <w:qFormat/>
    <w:rsid w:val="00842D6E"/>
    <w:rPr>
      <w:color w:val="338DE6"/>
      <w:u w:val="none"/>
    </w:rPr>
  </w:style>
  <w:style w:type="character" w:styleId="a7">
    <w:name w:val="Emphasis"/>
    <w:basedOn w:val="a0"/>
    <w:qFormat/>
    <w:rsid w:val="00842D6E"/>
  </w:style>
  <w:style w:type="character" w:styleId="HTML">
    <w:name w:val="HTML Definition"/>
    <w:basedOn w:val="a0"/>
    <w:rsid w:val="00842D6E"/>
  </w:style>
  <w:style w:type="character" w:styleId="HTML0">
    <w:name w:val="HTML Variable"/>
    <w:basedOn w:val="a0"/>
    <w:rsid w:val="00842D6E"/>
  </w:style>
  <w:style w:type="character" w:styleId="a8">
    <w:name w:val="Hyperlink"/>
    <w:basedOn w:val="a0"/>
    <w:rsid w:val="00842D6E"/>
    <w:rPr>
      <w:color w:val="338DE6"/>
      <w:u w:val="none"/>
    </w:rPr>
  </w:style>
  <w:style w:type="character" w:styleId="HTML1">
    <w:name w:val="HTML Code"/>
    <w:basedOn w:val="a0"/>
    <w:rsid w:val="00842D6E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rsid w:val="00842D6E"/>
  </w:style>
  <w:style w:type="character" w:styleId="HTML3">
    <w:name w:val="HTML Keyboard"/>
    <w:basedOn w:val="a0"/>
    <w:rsid w:val="00842D6E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rsid w:val="00842D6E"/>
    <w:rPr>
      <w:rFonts w:ascii="serif" w:eastAsia="serif" w:hAnsi="serif" w:cs="serif"/>
      <w:sz w:val="21"/>
      <w:szCs w:val="21"/>
    </w:rPr>
  </w:style>
  <w:style w:type="character" w:customStyle="1" w:styleId="1Char">
    <w:name w:val="标题 1 Char"/>
    <w:link w:val="1"/>
    <w:rsid w:val="00842D6E"/>
    <w:rPr>
      <w:b/>
      <w:kern w:val="44"/>
      <w:sz w:val="44"/>
    </w:rPr>
  </w:style>
  <w:style w:type="character" w:customStyle="1" w:styleId="fontborder">
    <w:name w:val="fontborder"/>
    <w:basedOn w:val="a0"/>
    <w:rsid w:val="00842D6E"/>
    <w:rPr>
      <w:bdr w:val="single" w:sz="4" w:space="0" w:color="000000"/>
    </w:rPr>
  </w:style>
  <w:style w:type="character" w:customStyle="1" w:styleId="fontstrikethrough">
    <w:name w:val="fontstrikethrough"/>
    <w:basedOn w:val="a0"/>
    <w:rsid w:val="00842D6E"/>
    <w:rPr>
      <w:strike/>
    </w:rPr>
  </w:style>
  <w:style w:type="character" w:customStyle="1" w:styleId="answer-title">
    <w:name w:val="answer-title"/>
    <w:basedOn w:val="a0"/>
    <w:rsid w:val="00842D6E"/>
    <w:rPr>
      <w:bdr w:val="single" w:sz="4" w:space="0" w:color="C8D0D5"/>
    </w:rPr>
  </w:style>
  <w:style w:type="character" w:customStyle="1" w:styleId="bg">
    <w:name w:val="bg"/>
    <w:basedOn w:val="a0"/>
    <w:rsid w:val="00842D6E"/>
    <w:rPr>
      <w:shd w:val="clear" w:color="auto" w:fill="000000"/>
    </w:rPr>
  </w:style>
  <w:style w:type="character" w:customStyle="1" w:styleId="bg1">
    <w:name w:val="bg1"/>
    <w:basedOn w:val="a0"/>
    <w:rsid w:val="00842D6E"/>
    <w:rPr>
      <w:shd w:val="clear" w:color="auto" w:fill="000000"/>
    </w:rPr>
  </w:style>
  <w:style w:type="character" w:customStyle="1" w:styleId="del-btn">
    <w:name w:val="del-btn"/>
    <w:basedOn w:val="a0"/>
    <w:rsid w:val="00842D6E"/>
  </w:style>
  <w:style w:type="character" w:customStyle="1" w:styleId="del-btn1">
    <w:name w:val="del-btn1"/>
    <w:basedOn w:val="a0"/>
    <w:rsid w:val="00842D6E"/>
  </w:style>
  <w:style w:type="character" w:customStyle="1" w:styleId="answer-title2">
    <w:name w:val="answer-title2"/>
    <w:basedOn w:val="a0"/>
    <w:rsid w:val="00842D6E"/>
  </w:style>
  <w:style w:type="character" w:customStyle="1" w:styleId="words-outer-wrap">
    <w:name w:val="words-outer-wrap"/>
    <w:basedOn w:val="a0"/>
    <w:qFormat/>
    <w:rsid w:val="00842D6E"/>
  </w:style>
  <w:style w:type="character" w:customStyle="1" w:styleId="split-word">
    <w:name w:val="split-word"/>
    <w:basedOn w:val="a0"/>
    <w:qFormat/>
    <w:rsid w:val="00842D6E"/>
  </w:style>
  <w:style w:type="character" w:customStyle="1" w:styleId="2Char">
    <w:name w:val="标题 2 Char"/>
    <w:link w:val="2"/>
    <w:rsid w:val="00842D6E"/>
    <w:rPr>
      <w:rFonts w:ascii="Arial" w:eastAsia="黑体" w:hAnsi="Arial"/>
      <w:b/>
      <w:sz w:val="32"/>
    </w:rPr>
  </w:style>
  <w:style w:type="character" w:customStyle="1" w:styleId="4Char">
    <w:name w:val="标题 4 Char"/>
    <w:link w:val="4"/>
    <w:rsid w:val="00842D6E"/>
    <w:rPr>
      <w:rFonts w:ascii="Arial" w:eastAsia="黑体" w:hAnsi="Arial"/>
      <w:b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053093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053093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053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0530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34</TotalTime>
  <Pages>1</Pages>
  <Words>141</Words>
  <Characters>67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2019-03-09T13:05:00Z</dcterms:created>
  <dcterms:modified xsi:type="dcterms:W3CDTF">2021-09-22T09:17:00Z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