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F" w:rsidRPr="005A5F91" w:rsidRDefault="0098249B"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扶芳藤</w:t>
      </w:r>
      <w:r w:rsidR="00124FE7" w:rsidRPr="005A5F91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i/>
          <w:color w:val="000000"/>
          <w:kern w:val="0"/>
          <w:sz w:val="32"/>
          <w:szCs w:val="32"/>
        </w:rPr>
        <w:t>Euonymus</w:t>
      </w:r>
      <w:r>
        <w:rPr>
          <w:rFonts w:ascii="宋体" w:hAnsi="宋体" w:cs="宋体"/>
          <w:b/>
          <w:i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宋体" w:hAnsi="宋体" w:cs="宋体" w:hint="eastAsia"/>
          <w:b/>
          <w:i/>
          <w:color w:val="000000"/>
          <w:kern w:val="0"/>
          <w:sz w:val="32"/>
          <w:szCs w:val="32"/>
        </w:rPr>
        <w:t>fortunei</w:t>
      </w:r>
      <w:proofErr w:type="spellEnd"/>
      <w:r>
        <w:rPr>
          <w:rFonts w:ascii="宋体" w:hAnsi="宋体" w:cs="宋体"/>
          <w:b/>
          <w:color w:val="000000"/>
          <w:kern w:val="0"/>
          <w:sz w:val="32"/>
          <w:szCs w:val="32"/>
        </w:rPr>
        <w:t>(</w:t>
      </w:r>
      <w:proofErr w:type="spellStart"/>
      <w:r>
        <w:rPr>
          <w:rFonts w:ascii="宋体" w:hAnsi="宋体" w:cs="宋体"/>
          <w:b/>
          <w:color w:val="000000"/>
          <w:kern w:val="0"/>
          <w:sz w:val="32"/>
          <w:szCs w:val="32"/>
        </w:rPr>
        <w:t>Turcz</w:t>
      </w:r>
      <w:proofErr w:type="spellEnd"/>
      <w:r>
        <w:rPr>
          <w:rFonts w:ascii="宋体" w:hAnsi="宋体" w:cs="宋体"/>
          <w:b/>
          <w:color w:val="000000"/>
          <w:kern w:val="0"/>
          <w:sz w:val="32"/>
          <w:szCs w:val="32"/>
        </w:rPr>
        <w:t>)Hand-</w:t>
      </w:r>
      <w:proofErr w:type="spellStart"/>
      <w:r>
        <w:rPr>
          <w:rFonts w:ascii="宋体" w:hAnsi="宋体" w:cs="宋体"/>
          <w:b/>
          <w:color w:val="000000"/>
          <w:kern w:val="0"/>
          <w:sz w:val="32"/>
          <w:szCs w:val="32"/>
        </w:rPr>
        <w:t>Mazz</w:t>
      </w:r>
      <w:proofErr w:type="spellEnd"/>
      <w:r>
        <w:rPr>
          <w:rFonts w:ascii="宋体" w:hAnsi="宋体" w:cs="宋体"/>
          <w:b/>
          <w:color w:val="000000"/>
          <w:kern w:val="0"/>
          <w:sz w:val="32"/>
          <w:szCs w:val="32"/>
        </w:rPr>
        <w:t>.</w:t>
      </w:r>
    </w:p>
    <w:p w:rsidR="00BF4EDD" w:rsidRDefault="00BF4EDD" w:rsidP="005A5F91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BF4EDD" w:rsidRDefault="00BF4EDD" w:rsidP="005A5F91"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 w:rsidR="00B94F5F" w:rsidRDefault="00124FE7" w:rsidP="00BF4EDD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科    属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：卫矛科卫矛属</w:t>
      </w:r>
    </w:p>
    <w:p w:rsidR="00BF4EDD" w:rsidRPr="00BF4EDD" w:rsidRDefault="00BF4EDD" w:rsidP="00BF4EDD"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别    名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</w:t>
      </w:r>
      <w:r w:rsidR="0098249B">
        <w:rPr>
          <w:rFonts w:ascii="宋体" w:hAnsi="宋体" w:cs="宋体" w:hint="eastAsia"/>
          <w:color w:val="000000"/>
          <w:kern w:val="0"/>
          <w:sz w:val="24"/>
        </w:rPr>
        <w:t>爬藤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卫矛</w:t>
      </w:r>
      <w:r w:rsidR="0098249B">
        <w:rPr>
          <w:rFonts w:ascii="宋体" w:hAnsi="宋体" w:cs="宋体" w:hint="eastAsia"/>
          <w:color w:val="000000"/>
          <w:kern w:val="0"/>
          <w:sz w:val="24"/>
        </w:rPr>
        <w:t>，</w:t>
      </w:r>
      <w:r w:rsidR="0098249B">
        <w:rPr>
          <w:rFonts w:ascii="宋体" w:hAnsi="宋体" w:cs="宋体"/>
          <w:color w:val="000000"/>
          <w:kern w:val="0"/>
          <w:sz w:val="24"/>
        </w:rPr>
        <w:t>小藤仲</w:t>
      </w:r>
    </w:p>
    <w:p w:rsidR="00B94F5F" w:rsidRPr="00BF4EDD" w:rsidRDefault="00124FE7" w:rsidP="0098249B">
      <w:pPr>
        <w:spacing w:line="360" w:lineRule="auto"/>
        <w:ind w:left="1205" w:hangingChars="500" w:hanging="1205"/>
        <w:jc w:val="left"/>
        <w:rPr>
          <w:rFonts w:ascii="宋体" w:hAnsi="宋体" w:cs="宋体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形态特征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</w:t>
      </w:r>
      <w:r w:rsidRPr="00BF4EDD">
        <w:rPr>
          <w:rFonts w:ascii="宋体" w:hAnsi="宋体" w:cs="宋体" w:hint="eastAsia"/>
          <w:sz w:val="24"/>
        </w:rPr>
        <w:t>常绿</w:t>
      </w:r>
      <w:r w:rsidR="0098249B">
        <w:rPr>
          <w:rFonts w:ascii="宋体" w:hAnsi="宋体" w:cs="宋体" w:hint="eastAsia"/>
          <w:sz w:val="24"/>
        </w:rPr>
        <w:t>藤</w:t>
      </w:r>
      <w:r w:rsidRPr="00BF4EDD">
        <w:rPr>
          <w:rFonts w:ascii="宋体" w:hAnsi="宋体" w:cs="宋体" w:hint="eastAsia"/>
          <w:sz w:val="24"/>
        </w:rPr>
        <w:t>木</w:t>
      </w:r>
      <w:r w:rsidR="00F0226B" w:rsidRPr="00BF4EDD">
        <w:rPr>
          <w:rFonts w:ascii="宋体" w:hAnsi="宋体" w:cs="宋体" w:hint="eastAsia"/>
          <w:sz w:val="24"/>
        </w:rPr>
        <w:t>，</w:t>
      </w:r>
      <w:r w:rsidR="0098249B" w:rsidRPr="0098249B">
        <w:rPr>
          <w:rFonts w:ascii="宋体" w:hAnsi="宋体" w:cs="宋体" w:hint="eastAsia"/>
          <w:sz w:val="24"/>
        </w:rPr>
        <w:t>枝</w:t>
      </w:r>
      <w:r w:rsidR="0098249B">
        <w:rPr>
          <w:rFonts w:ascii="宋体" w:hAnsi="宋体" w:cs="宋体" w:hint="eastAsia"/>
          <w:sz w:val="24"/>
        </w:rPr>
        <w:t>上</w:t>
      </w:r>
      <w:r w:rsidR="0098249B">
        <w:rPr>
          <w:rFonts w:ascii="宋体" w:hAnsi="宋体" w:cs="宋体"/>
          <w:sz w:val="24"/>
        </w:rPr>
        <w:t>有气生根，节上较密；</w:t>
      </w:r>
      <w:r w:rsidR="0098249B">
        <w:rPr>
          <w:rFonts w:ascii="宋体" w:hAnsi="宋体" w:cs="宋体" w:hint="eastAsia"/>
          <w:sz w:val="24"/>
        </w:rPr>
        <w:t>单叶对生</w:t>
      </w:r>
      <w:r w:rsidR="0098249B">
        <w:rPr>
          <w:rFonts w:ascii="宋体" w:hAnsi="宋体" w:cs="宋体"/>
          <w:sz w:val="24"/>
        </w:rPr>
        <w:t>，</w:t>
      </w:r>
      <w:r w:rsidR="0098249B" w:rsidRPr="0098249B">
        <w:rPr>
          <w:rFonts w:ascii="宋体" w:hAnsi="宋体" w:cs="宋体" w:hint="eastAsia"/>
          <w:sz w:val="24"/>
        </w:rPr>
        <w:t>叶椭圆形，革质</w:t>
      </w:r>
      <w:r w:rsidR="0098249B">
        <w:rPr>
          <w:rFonts w:ascii="宋体" w:hAnsi="宋体" w:cs="宋体" w:hint="eastAsia"/>
          <w:sz w:val="24"/>
        </w:rPr>
        <w:t>，</w:t>
      </w:r>
      <w:r w:rsidR="0098249B" w:rsidRPr="0098249B">
        <w:rPr>
          <w:rFonts w:ascii="宋体" w:hAnsi="宋体" w:cs="宋体" w:hint="eastAsia"/>
          <w:sz w:val="24"/>
        </w:rPr>
        <w:t>缘</w:t>
      </w:r>
      <w:r w:rsidR="0098249B">
        <w:rPr>
          <w:rFonts w:ascii="宋体" w:hAnsi="宋体" w:cs="宋体" w:hint="eastAsia"/>
          <w:sz w:val="24"/>
        </w:rPr>
        <w:t>有钝</w:t>
      </w:r>
      <w:r w:rsidR="0098249B" w:rsidRPr="0098249B">
        <w:rPr>
          <w:rFonts w:ascii="宋体" w:hAnsi="宋体" w:cs="宋体" w:hint="eastAsia"/>
          <w:sz w:val="24"/>
        </w:rPr>
        <w:t>齿</w:t>
      </w:r>
      <w:r w:rsidR="0098249B">
        <w:rPr>
          <w:rFonts w:ascii="宋体" w:hAnsi="宋体" w:cs="宋体" w:hint="eastAsia"/>
          <w:sz w:val="24"/>
        </w:rPr>
        <w:t>；</w:t>
      </w:r>
      <w:r w:rsidR="0098249B" w:rsidRPr="0098249B">
        <w:rPr>
          <w:rFonts w:ascii="宋体" w:hAnsi="宋体" w:cs="宋体" w:hint="eastAsia"/>
          <w:sz w:val="24"/>
        </w:rPr>
        <w:t>聚伞花序</w:t>
      </w:r>
      <w:r w:rsidR="0098249B">
        <w:rPr>
          <w:rFonts w:ascii="宋体" w:hAnsi="宋体" w:cs="宋体" w:hint="eastAsia"/>
          <w:sz w:val="24"/>
        </w:rPr>
        <w:t>腋生，</w:t>
      </w:r>
      <w:r w:rsidR="0098249B" w:rsidRPr="0098249B">
        <w:rPr>
          <w:rFonts w:ascii="宋体" w:hAnsi="宋体" w:cs="宋体" w:hint="eastAsia"/>
          <w:sz w:val="24"/>
        </w:rPr>
        <w:t>花白绿色，花盘方形；蒴果近球</w:t>
      </w:r>
      <w:r w:rsidR="0098249B">
        <w:rPr>
          <w:rFonts w:ascii="宋体" w:hAnsi="宋体" w:cs="宋体" w:hint="eastAsia"/>
          <w:sz w:val="24"/>
        </w:rPr>
        <w:t>形</w:t>
      </w:r>
      <w:r w:rsidR="0098249B" w:rsidRPr="0098249B">
        <w:rPr>
          <w:rFonts w:ascii="宋体" w:hAnsi="宋体" w:cs="宋体" w:hint="eastAsia"/>
          <w:sz w:val="24"/>
        </w:rPr>
        <w:t>，粉红色，</w:t>
      </w:r>
      <w:r w:rsidR="0098249B">
        <w:rPr>
          <w:rFonts w:ascii="宋体" w:hAnsi="宋体" w:cs="宋体" w:hint="eastAsia"/>
          <w:sz w:val="24"/>
        </w:rPr>
        <w:t>种子有橘红色假种皮</w:t>
      </w:r>
      <w:r w:rsidR="0098249B">
        <w:rPr>
          <w:rFonts w:ascii="宋体" w:hAnsi="宋体" w:cs="宋体"/>
          <w:sz w:val="24"/>
        </w:rPr>
        <w:t>；</w:t>
      </w:r>
      <w:r w:rsidR="0098249B">
        <w:rPr>
          <w:rFonts w:ascii="宋体" w:hAnsi="宋体" w:cs="宋体" w:hint="eastAsia"/>
          <w:sz w:val="24"/>
        </w:rPr>
        <w:t>花期</w:t>
      </w:r>
      <w:r w:rsidR="0098249B" w:rsidRPr="0098249B">
        <w:rPr>
          <w:rFonts w:ascii="宋体" w:hAnsi="宋体" w:cs="宋体" w:hint="eastAsia"/>
          <w:sz w:val="24"/>
        </w:rPr>
        <w:t>6月，</w:t>
      </w:r>
      <w:r w:rsidR="0098249B">
        <w:rPr>
          <w:rFonts w:ascii="宋体" w:hAnsi="宋体" w:cs="宋体" w:hint="eastAsia"/>
          <w:sz w:val="24"/>
        </w:rPr>
        <w:t>果熟期</w:t>
      </w:r>
      <w:r w:rsidR="0098249B" w:rsidRPr="0098249B">
        <w:rPr>
          <w:rFonts w:ascii="宋体" w:hAnsi="宋体" w:cs="宋体" w:hint="eastAsia"/>
          <w:sz w:val="24"/>
        </w:rPr>
        <w:t>10月</w:t>
      </w:r>
      <w:r w:rsidRPr="00BF4EDD">
        <w:rPr>
          <w:rFonts w:ascii="宋体" w:hAnsi="宋体" w:cs="宋体" w:hint="eastAsia"/>
          <w:sz w:val="24"/>
        </w:rPr>
        <w:t>。</w:t>
      </w:r>
    </w:p>
    <w:p w:rsidR="00B94F5F" w:rsidRPr="00BF4EDD" w:rsidRDefault="00124FE7" w:rsidP="00BF4EDD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地理分布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</w:t>
      </w:r>
      <w:r w:rsidR="0098249B">
        <w:rPr>
          <w:rFonts w:ascii="宋体" w:hAnsi="宋体" w:cs="宋体" w:hint="eastAsia"/>
          <w:color w:val="000000"/>
          <w:kern w:val="0"/>
          <w:sz w:val="24"/>
        </w:rPr>
        <w:t>分布于华东、</w:t>
      </w:r>
      <w:r w:rsidR="0098249B">
        <w:rPr>
          <w:rFonts w:ascii="宋体" w:hAnsi="宋体" w:cs="宋体"/>
          <w:color w:val="000000"/>
          <w:kern w:val="0"/>
          <w:sz w:val="24"/>
        </w:rPr>
        <w:t>华东、华中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94F5F" w:rsidRPr="00BF4EDD" w:rsidRDefault="00124FE7" w:rsidP="00BF4EDD">
      <w:pPr>
        <w:spacing w:line="360" w:lineRule="auto"/>
        <w:ind w:left="1205" w:hangingChars="500" w:hanging="1205"/>
        <w:rPr>
          <w:rFonts w:ascii="宋体" w:hAnsi="宋体" w:cs="宋体"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生态习性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：耐</w:t>
      </w:r>
      <w:r w:rsidR="0098249B">
        <w:rPr>
          <w:rFonts w:ascii="宋体" w:hAnsi="宋体" w:cs="宋体" w:hint="eastAsia"/>
          <w:color w:val="000000"/>
          <w:kern w:val="0"/>
          <w:sz w:val="24"/>
        </w:rPr>
        <w:t>荫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，</w:t>
      </w:r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耐干旱瘠薄，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耐寒性不强</w:t>
      </w:r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94F5F" w:rsidRPr="00BF4EDD" w:rsidRDefault="00124FE7" w:rsidP="00BF4EDD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繁殖方法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：主要用扦插</w:t>
      </w:r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繁殖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，压条</w:t>
      </w:r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、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播种法</w:t>
      </w:r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也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可。</w:t>
      </w:r>
    </w:p>
    <w:p w:rsidR="00B94F5F" w:rsidRPr="00BF4EDD" w:rsidRDefault="00124FE7" w:rsidP="00BF4EDD">
      <w:pPr>
        <w:spacing w:line="360" w:lineRule="auto"/>
        <w:ind w:left="1205" w:hangingChars="500" w:hanging="1205"/>
        <w:rPr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用    途：</w:t>
      </w:r>
      <w:r w:rsidR="00F0226B" w:rsidRPr="00BF4EDD">
        <w:rPr>
          <w:rFonts w:hint="eastAsia"/>
          <w:sz w:val="24"/>
        </w:rPr>
        <w:t>常用作</w:t>
      </w:r>
      <w:r w:rsidR="0098249B">
        <w:rPr>
          <w:rFonts w:hint="eastAsia"/>
          <w:sz w:val="24"/>
        </w:rPr>
        <w:t>墙垣</w:t>
      </w:r>
      <w:r w:rsidR="0098249B">
        <w:rPr>
          <w:sz w:val="24"/>
        </w:rPr>
        <w:t>、山石、枯树等绿化</w:t>
      </w:r>
      <w:r w:rsidR="0098249B">
        <w:rPr>
          <w:rFonts w:hint="eastAsia"/>
          <w:sz w:val="24"/>
        </w:rPr>
        <w:t>，</w:t>
      </w:r>
      <w:r w:rsidR="0098249B">
        <w:rPr>
          <w:sz w:val="24"/>
        </w:rPr>
        <w:t>也经常培养成球状植于草坪或做绿篱</w:t>
      </w:r>
      <w:r w:rsidR="00F0226B" w:rsidRPr="00BF4EDD">
        <w:rPr>
          <w:rFonts w:hint="eastAsia"/>
          <w:sz w:val="24"/>
        </w:rPr>
        <w:t>。</w:t>
      </w:r>
    </w:p>
    <w:p w:rsidR="00B94F5F" w:rsidRDefault="00124FE7" w:rsidP="00BF4EDD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BF4EDD">
        <w:rPr>
          <w:rFonts w:ascii="宋体" w:hAnsi="宋体" w:cs="宋体" w:hint="eastAsia"/>
          <w:b/>
          <w:color w:val="000000"/>
          <w:kern w:val="0"/>
          <w:sz w:val="24"/>
        </w:rPr>
        <w:t>校园分布</w:t>
      </w:r>
      <w:r w:rsidRPr="00BF4EDD">
        <w:rPr>
          <w:rFonts w:ascii="宋体" w:hAnsi="宋体" w:cs="宋体" w:hint="eastAsia"/>
          <w:color w:val="000000"/>
          <w:kern w:val="0"/>
          <w:sz w:val="24"/>
        </w:rPr>
        <w:t>：</w:t>
      </w:r>
      <w:r w:rsidR="0098249B">
        <w:rPr>
          <w:rFonts w:ascii="宋体" w:hAnsi="宋体" w:cs="宋体" w:hint="eastAsia"/>
          <w:color w:val="000000"/>
          <w:kern w:val="0"/>
          <w:sz w:val="24"/>
        </w:rPr>
        <w:t>启智楼</w:t>
      </w:r>
      <w:bookmarkStart w:id="0" w:name="_GoBack"/>
      <w:bookmarkEnd w:id="0"/>
      <w:r w:rsidR="00F0226B" w:rsidRPr="00BF4EDD">
        <w:rPr>
          <w:rFonts w:ascii="宋体" w:hAnsi="宋体" w:cs="宋体" w:hint="eastAsia"/>
          <w:color w:val="000000"/>
          <w:kern w:val="0"/>
          <w:sz w:val="24"/>
        </w:rPr>
        <w:t>等地。</w:t>
      </w:r>
    </w:p>
    <w:p w:rsidR="00D61E81" w:rsidRDefault="00D61E81" w:rsidP="00D61E81">
      <w:pPr>
        <w:spacing w:line="360" w:lineRule="auto"/>
        <w:jc w:val="center"/>
      </w:pPr>
      <w:r w:rsidRPr="00D61E81">
        <w:rPr>
          <w:noProof/>
        </w:rPr>
        <w:drawing>
          <wp:inline distT="0" distB="0" distL="0" distR="0">
            <wp:extent cx="5067300" cy="3819525"/>
            <wp:effectExtent l="19050" t="0" r="0" b="0"/>
            <wp:docPr id="3" name="图片 3" descr="cid:xcjljl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xcjljl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E81" w:rsidSect="00B94F5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5A" w:rsidRDefault="00F0715A" w:rsidP="00B94F5F">
      <w:r>
        <w:separator/>
      </w:r>
    </w:p>
  </w:endnote>
  <w:endnote w:type="continuationSeparator" w:id="0">
    <w:p w:rsidR="00F0715A" w:rsidRDefault="00F0715A" w:rsidP="00B9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5A" w:rsidRDefault="00F0715A" w:rsidP="00B94F5F">
      <w:r>
        <w:separator/>
      </w:r>
    </w:p>
  </w:footnote>
  <w:footnote w:type="continuationSeparator" w:id="0">
    <w:p w:rsidR="00F0715A" w:rsidRDefault="00F0715A" w:rsidP="00B9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5F" w:rsidRDefault="00B94F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4F5F"/>
    <w:rsid w:val="00124FE7"/>
    <w:rsid w:val="00147AC4"/>
    <w:rsid w:val="005A5F91"/>
    <w:rsid w:val="007C4FB8"/>
    <w:rsid w:val="008D31F7"/>
    <w:rsid w:val="00975158"/>
    <w:rsid w:val="0098249B"/>
    <w:rsid w:val="00997374"/>
    <w:rsid w:val="00B94F5F"/>
    <w:rsid w:val="00BF4EDD"/>
    <w:rsid w:val="00CC32CB"/>
    <w:rsid w:val="00D61E81"/>
    <w:rsid w:val="00F0226B"/>
    <w:rsid w:val="00F0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94F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94F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link w:val="4Char"/>
    <w:qFormat/>
    <w:rsid w:val="00B94F5F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B94F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B94F5F"/>
    <w:rPr>
      <w:b/>
    </w:rPr>
  </w:style>
  <w:style w:type="character" w:styleId="a6">
    <w:name w:val="FollowedHyperlink"/>
    <w:basedOn w:val="a0"/>
    <w:qFormat/>
    <w:rsid w:val="00B94F5F"/>
    <w:rPr>
      <w:color w:val="338DE6"/>
      <w:u w:val="none"/>
    </w:rPr>
  </w:style>
  <w:style w:type="character" w:styleId="a7">
    <w:name w:val="Emphasis"/>
    <w:basedOn w:val="a0"/>
    <w:qFormat/>
    <w:rsid w:val="00B94F5F"/>
  </w:style>
  <w:style w:type="character" w:styleId="HTML">
    <w:name w:val="HTML Definition"/>
    <w:basedOn w:val="a0"/>
    <w:rsid w:val="00B94F5F"/>
  </w:style>
  <w:style w:type="character" w:styleId="HTML0">
    <w:name w:val="HTML Variable"/>
    <w:basedOn w:val="a0"/>
    <w:rsid w:val="00B94F5F"/>
  </w:style>
  <w:style w:type="character" w:styleId="a8">
    <w:name w:val="Hyperlink"/>
    <w:basedOn w:val="a0"/>
    <w:rsid w:val="00B94F5F"/>
    <w:rPr>
      <w:color w:val="338DE6"/>
      <w:u w:val="none"/>
    </w:rPr>
  </w:style>
  <w:style w:type="character" w:styleId="HTML1">
    <w:name w:val="HTML Code"/>
    <w:basedOn w:val="a0"/>
    <w:rsid w:val="00B94F5F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rsid w:val="00B94F5F"/>
  </w:style>
  <w:style w:type="character" w:styleId="HTML3">
    <w:name w:val="HTML Keyboard"/>
    <w:basedOn w:val="a0"/>
    <w:rsid w:val="00B94F5F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rsid w:val="00B94F5F"/>
    <w:rPr>
      <w:rFonts w:ascii="serif" w:eastAsia="serif" w:hAnsi="serif" w:cs="serif"/>
      <w:sz w:val="21"/>
      <w:szCs w:val="21"/>
    </w:rPr>
  </w:style>
  <w:style w:type="character" w:customStyle="1" w:styleId="1Char">
    <w:name w:val="标题 1 Char"/>
    <w:link w:val="1"/>
    <w:rsid w:val="00B94F5F"/>
    <w:rPr>
      <w:b/>
      <w:kern w:val="44"/>
      <w:sz w:val="44"/>
    </w:rPr>
  </w:style>
  <w:style w:type="character" w:customStyle="1" w:styleId="fontborder">
    <w:name w:val="fontborder"/>
    <w:basedOn w:val="a0"/>
    <w:rsid w:val="00B94F5F"/>
    <w:rPr>
      <w:bdr w:val="single" w:sz="4" w:space="0" w:color="000000"/>
    </w:rPr>
  </w:style>
  <w:style w:type="character" w:customStyle="1" w:styleId="fontstrikethrough">
    <w:name w:val="fontstrikethrough"/>
    <w:basedOn w:val="a0"/>
    <w:rsid w:val="00B94F5F"/>
    <w:rPr>
      <w:strike/>
    </w:rPr>
  </w:style>
  <w:style w:type="character" w:customStyle="1" w:styleId="answer-title">
    <w:name w:val="answer-title"/>
    <w:basedOn w:val="a0"/>
    <w:rsid w:val="00B94F5F"/>
    <w:rPr>
      <w:bdr w:val="single" w:sz="4" w:space="0" w:color="C8D0D5"/>
    </w:rPr>
  </w:style>
  <w:style w:type="character" w:customStyle="1" w:styleId="bg">
    <w:name w:val="bg"/>
    <w:basedOn w:val="a0"/>
    <w:rsid w:val="00B94F5F"/>
    <w:rPr>
      <w:shd w:val="clear" w:color="auto" w:fill="000000"/>
    </w:rPr>
  </w:style>
  <w:style w:type="character" w:customStyle="1" w:styleId="bg1">
    <w:name w:val="bg1"/>
    <w:basedOn w:val="a0"/>
    <w:rsid w:val="00B94F5F"/>
    <w:rPr>
      <w:shd w:val="clear" w:color="auto" w:fill="000000"/>
    </w:rPr>
  </w:style>
  <w:style w:type="character" w:customStyle="1" w:styleId="del-btn">
    <w:name w:val="del-btn"/>
    <w:basedOn w:val="a0"/>
    <w:rsid w:val="00B94F5F"/>
  </w:style>
  <w:style w:type="character" w:customStyle="1" w:styleId="del-btn1">
    <w:name w:val="del-btn1"/>
    <w:basedOn w:val="a0"/>
    <w:rsid w:val="00B94F5F"/>
  </w:style>
  <w:style w:type="character" w:customStyle="1" w:styleId="answer-title2">
    <w:name w:val="answer-title2"/>
    <w:basedOn w:val="a0"/>
    <w:rsid w:val="00B94F5F"/>
  </w:style>
  <w:style w:type="character" w:customStyle="1" w:styleId="words-outer-wrap">
    <w:name w:val="words-outer-wrap"/>
    <w:basedOn w:val="a0"/>
    <w:qFormat/>
    <w:rsid w:val="00B94F5F"/>
  </w:style>
  <w:style w:type="character" w:customStyle="1" w:styleId="split-word">
    <w:name w:val="split-word"/>
    <w:basedOn w:val="a0"/>
    <w:qFormat/>
    <w:rsid w:val="00B94F5F"/>
  </w:style>
  <w:style w:type="character" w:customStyle="1" w:styleId="2Char">
    <w:name w:val="标题 2 Char"/>
    <w:link w:val="2"/>
    <w:rsid w:val="00B94F5F"/>
    <w:rPr>
      <w:rFonts w:ascii="Arial" w:eastAsia="黑体" w:hAnsi="Arial"/>
      <w:b/>
      <w:sz w:val="32"/>
    </w:rPr>
  </w:style>
  <w:style w:type="character" w:customStyle="1" w:styleId="4Char">
    <w:name w:val="标题 4 Char"/>
    <w:link w:val="4"/>
    <w:rsid w:val="00B94F5F"/>
    <w:rPr>
      <w:rFonts w:ascii="Arial" w:eastAsia="黑体" w:hAnsi="Arial"/>
      <w:b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124FE7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124FE7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12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124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44</TotalTime>
  <Pages>1</Pages>
  <Words>218</Words>
  <Characters>59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dcterms:created xsi:type="dcterms:W3CDTF">2019-03-09T13:05:00Z</dcterms:created>
  <dcterms:modified xsi:type="dcterms:W3CDTF">2021-09-22T08:12:00Z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