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金叶复叶槭 </w:t>
      </w:r>
      <w:r>
        <w:rPr>
          <w:rFonts w:ascii="宋体" w:hAnsi="宋体" w:cs="宋体"/>
          <w:b/>
          <w:i/>
          <w:color w:val="000000"/>
          <w:kern w:val="0"/>
          <w:sz w:val="32"/>
          <w:szCs w:val="32"/>
        </w:rPr>
        <w:t xml:space="preserve">Acer negundo 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L. Aurea</w:t>
      </w:r>
    </w:p>
    <w:p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spacing w:line="300" w:lineRule="auto"/>
        <w:rPr>
          <w:rFonts w:ascii="宋体" w:hAnsi="宋体" w:cs="宋体"/>
          <w:color w:val="000000"/>
          <w:kern w:val="0"/>
          <w:szCs w:val="21"/>
        </w:rPr>
      </w:pP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科    属</w:t>
      </w:r>
      <w:r>
        <w:rPr>
          <w:rFonts w:hint="eastAsia" w:ascii="宋体" w:hAnsi="宋体" w:cs="宋体"/>
          <w:color w:val="000000"/>
          <w:kern w:val="0"/>
          <w:sz w:val="24"/>
        </w:rPr>
        <w:t>：槭树科槭树属</w:t>
      </w:r>
    </w:p>
    <w:p>
      <w:pPr>
        <w:spacing w:line="360" w:lineRule="auto"/>
        <w:rPr>
          <w:rFonts w:ascii="宋体" w:hAnsi="宋体" w:cs="宋体"/>
          <w:i/>
          <w:iCs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别    名</w:t>
      </w:r>
      <w:r>
        <w:rPr>
          <w:rFonts w:hint="eastAsia" w:ascii="宋体" w:hAnsi="宋体" w:cs="宋体"/>
          <w:color w:val="000000"/>
          <w:kern w:val="0"/>
          <w:sz w:val="24"/>
        </w:rPr>
        <w:t>：金叶梣叶槭，金叶美国槭</w:t>
      </w:r>
    </w:p>
    <w:p>
      <w:pPr>
        <w:spacing w:line="360" w:lineRule="auto"/>
        <w:ind w:left="1205" w:hanging="1205" w:hangingChars="5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形态特征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sz w:val="24"/>
        </w:rPr>
        <w:t>落叶乔木，树皮黄褐色，</w:t>
      </w:r>
      <w:r>
        <w:rPr>
          <w:rFonts w:ascii="宋体" w:hAnsi="宋体" w:cs="宋体"/>
          <w:sz w:val="24"/>
        </w:rPr>
        <w:t>浅纵裂，</w:t>
      </w:r>
      <w:r>
        <w:rPr>
          <w:rFonts w:hint="eastAsia" w:ascii="宋体" w:hAnsi="宋体" w:cs="宋体"/>
          <w:sz w:val="24"/>
        </w:rPr>
        <w:t>小枝绿色；</w:t>
      </w:r>
      <w:r>
        <w:rPr>
          <w:rFonts w:ascii="宋体" w:hAnsi="宋体" w:cs="宋体"/>
          <w:sz w:val="24"/>
        </w:rPr>
        <w:t>一回奇数</w:t>
      </w:r>
      <w:r>
        <w:rPr>
          <w:rFonts w:hint="eastAsia" w:ascii="宋体" w:hAnsi="宋体" w:cs="宋体"/>
          <w:sz w:val="24"/>
        </w:rPr>
        <w:t>羽状复叶对生，小叶椭圆状披针形，缘有粗锯齿，春季叶金黄，夏季渐变为黄绿；</w:t>
      </w:r>
      <w:r>
        <w:rPr>
          <w:rFonts w:ascii="宋体" w:hAnsi="宋体" w:cs="宋体"/>
          <w:sz w:val="24"/>
        </w:rPr>
        <w:t>雌雄异株，</w:t>
      </w:r>
      <w:r>
        <w:rPr>
          <w:rFonts w:hint="eastAsia" w:ascii="宋体" w:hAnsi="宋体" w:cs="宋体"/>
          <w:sz w:val="24"/>
        </w:rPr>
        <w:t>雄花序聚伞状，雌花序总状，均下垂，黄绿色；双翅果</w:t>
      </w:r>
      <w:r>
        <w:rPr>
          <w:rFonts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</w:rPr>
        <w:t>果翅狭长</w:t>
      </w:r>
      <w:r>
        <w:rPr>
          <w:rFonts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</w:rPr>
        <w:t>双翅</w:t>
      </w:r>
      <w:r>
        <w:rPr>
          <w:rFonts w:ascii="宋体" w:hAnsi="宋体" w:cs="宋体"/>
          <w:sz w:val="24"/>
        </w:rPr>
        <w:t>展开</w:t>
      </w:r>
      <w:r>
        <w:rPr>
          <w:rFonts w:hint="eastAsia" w:ascii="宋体" w:hAnsi="宋体" w:cs="宋体"/>
          <w:sz w:val="24"/>
        </w:rPr>
        <w:t>成锐角；花期4月，果期8-9月。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地理分布</w:t>
      </w:r>
      <w:r>
        <w:rPr>
          <w:rFonts w:hint="eastAsia" w:ascii="宋体" w:hAnsi="宋体" w:cs="宋体"/>
          <w:color w:val="000000"/>
          <w:kern w:val="0"/>
          <w:sz w:val="24"/>
        </w:rPr>
        <w:t>：分布于中国北部。</w:t>
      </w:r>
    </w:p>
    <w:p>
      <w:pPr>
        <w:spacing w:line="360" w:lineRule="auto"/>
        <w:ind w:left="1205" w:hanging="1205" w:hangingChars="5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生态习性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sz w:val="24"/>
        </w:rPr>
        <w:t>喜光，</w:t>
      </w:r>
      <w:r>
        <w:rPr>
          <w:rFonts w:ascii="宋体" w:hAnsi="宋体" w:cs="宋体"/>
          <w:sz w:val="24"/>
        </w:rPr>
        <w:t>喜冷凉气候，</w:t>
      </w:r>
      <w:r>
        <w:rPr>
          <w:rFonts w:hint="eastAsia" w:ascii="宋体" w:hAnsi="宋体" w:cs="宋体"/>
          <w:sz w:val="24"/>
        </w:rPr>
        <w:t>抗旱，耐寒，适应性强。</w:t>
      </w:r>
    </w:p>
    <w:p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繁殖方法</w:t>
      </w:r>
      <w:r>
        <w:rPr>
          <w:rFonts w:hint="eastAsia" w:ascii="宋体" w:hAnsi="宋体" w:cs="宋体"/>
          <w:color w:val="000000"/>
          <w:kern w:val="0"/>
          <w:sz w:val="24"/>
        </w:rPr>
        <w:t>：主要用播种繁殖</w:t>
      </w:r>
      <w:r>
        <w:rPr>
          <w:rFonts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扦插和分株</w:t>
      </w:r>
      <w:r>
        <w:rPr>
          <w:rFonts w:ascii="宋体" w:hAnsi="宋体" w:cs="宋体"/>
          <w:color w:val="000000"/>
          <w:kern w:val="0"/>
          <w:sz w:val="24"/>
        </w:rPr>
        <w:t>也可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用    途：</w:t>
      </w:r>
      <w:r>
        <w:rPr>
          <w:rFonts w:hint="eastAsia" w:ascii="宋体" w:hAnsi="宋体" w:cs="宋体"/>
          <w:sz w:val="24"/>
        </w:rPr>
        <w:t>宜做庭荫树、</w:t>
      </w:r>
      <w:r>
        <w:rPr>
          <w:rFonts w:ascii="宋体" w:hAnsi="宋体" w:cs="宋体"/>
          <w:sz w:val="24"/>
        </w:rPr>
        <w:t>行道树。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校园分布</w:t>
      </w:r>
      <w:r>
        <w:rPr>
          <w:rFonts w:hint="eastAsia" w:ascii="宋体" w:hAnsi="宋体" w:cs="宋体"/>
          <w:color w:val="000000"/>
          <w:kern w:val="0"/>
          <w:sz w:val="24"/>
        </w:rPr>
        <w:t>：桑恒昌诗苑，</w:t>
      </w:r>
      <w:r>
        <w:rPr>
          <w:rFonts w:ascii="宋体" w:hAnsi="宋体" w:cs="宋体"/>
          <w:color w:val="000000"/>
          <w:kern w:val="0"/>
          <w:sz w:val="24"/>
        </w:rPr>
        <w:t>求索园。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ascii="宋体" w:hAnsi="宋体" w:cs="宋体"/>
          <w:color w:val="000000"/>
          <w:kern w:val="0"/>
          <w:sz w:val="24"/>
        </w:rPr>
        <w:drawing>
          <wp:inline distT="0" distB="0" distL="0" distR="0">
            <wp:extent cx="2742565" cy="3150870"/>
            <wp:effectExtent l="0" t="0" r="635" b="11430"/>
            <wp:docPr id="2" name="图片 2" descr="cid:htfmmu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id:htfmmux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drawing>
          <wp:inline distT="0" distB="0" distL="114300" distR="114300">
            <wp:extent cx="2352675" cy="3136900"/>
            <wp:effectExtent l="0" t="0" r="9525" b="6350"/>
            <wp:docPr id="4" name="图片 4" descr="87金叶复叶槭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7金叶复叶槭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drawing>
          <wp:inline distT="0" distB="0" distL="114300" distR="114300">
            <wp:extent cx="3800475" cy="5445760"/>
            <wp:effectExtent l="0" t="0" r="9525" b="2540"/>
            <wp:docPr id="1" name="图片 1" descr="87金叶复叶槭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金叶复叶槭4"/>
                    <pic:cNvPicPr>
                      <a:picLocks noChangeAspect="1"/>
                    </pic:cNvPicPr>
                  </pic:nvPicPr>
                  <pic:blipFill>
                    <a:blip r:embed="rId7"/>
                    <a:srcRect t="11533" r="8431" b="14659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2D6E"/>
    <w:rsid w:val="00053093"/>
    <w:rsid w:val="000C5135"/>
    <w:rsid w:val="001C0C34"/>
    <w:rsid w:val="00487975"/>
    <w:rsid w:val="005B2714"/>
    <w:rsid w:val="00842D6E"/>
    <w:rsid w:val="00C2066D"/>
    <w:rsid w:val="00CC5B67"/>
    <w:rsid w:val="00EE08C6"/>
    <w:rsid w:val="00F02EDA"/>
    <w:rsid w:val="00F47998"/>
    <w:rsid w:val="00F8779D"/>
    <w:rsid w:val="050E1540"/>
    <w:rsid w:val="6A6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link w:val="33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3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8DE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uiPriority w:val="0"/>
  </w:style>
  <w:style w:type="character" w:styleId="15">
    <w:name w:val="HTML Variable"/>
    <w:basedOn w:val="10"/>
    <w:uiPriority w:val="0"/>
  </w:style>
  <w:style w:type="character" w:styleId="16">
    <w:name w:val="Hyperlink"/>
    <w:basedOn w:val="10"/>
    <w:uiPriority w:val="0"/>
    <w:rPr>
      <w:color w:val="338DE6"/>
      <w:u w:val="none"/>
    </w:rPr>
  </w:style>
  <w:style w:type="character" w:styleId="17">
    <w:name w:val="HTML Code"/>
    <w:basedOn w:val="10"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10"/>
    <w:uiPriority w:val="0"/>
  </w:style>
  <w:style w:type="character" w:styleId="19">
    <w:name w:val="HTML Keyboard"/>
    <w:basedOn w:val="10"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10"/>
    <w:uiPriority w:val="0"/>
    <w:rPr>
      <w:rFonts w:ascii="serif" w:hAnsi="serif" w:eastAsia="serif" w:cs="serif"/>
      <w:sz w:val="21"/>
      <w:szCs w:val="21"/>
    </w:rPr>
  </w:style>
  <w:style w:type="character" w:customStyle="1" w:styleId="21">
    <w:name w:val="标题 1 Char"/>
    <w:link w:val="2"/>
    <w:uiPriority w:val="0"/>
    <w:rPr>
      <w:b/>
      <w:kern w:val="44"/>
      <w:sz w:val="44"/>
    </w:rPr>
  </w:style>
  <w:style w:type="character" w:customStyle="1" w:styleId="22">
    <w:name w:val="fontborder"/>
    <w:basedOn w:val="10"/>
    <w:uiPriority w:val="0"/>
    <w:rPr>
      <w:bdr w:val="single" w:color="000000" w:sz="4" w:space="0"/>
    </w:rPr>
  </w:style>
  <w:style w:type="character" w:customStyle="1" w:styleId="23">
    <w:name w:val="fontstrikethrough"/>
    <w:basedOn w:val="10"/>
    <w:uiPriority w:val="0"/>
    <w:rPr>
      <w:strike/>
    </w:rPr>
  </w:style>
  <w:style w:type="character" w:customStyle="1" w:styleId="24">
    <w:name w:val="answer-title"/>
    <w:basedOn w:val="10"/>
    <w:uiPriority w:val="0"/>
    <w:rPr>
      <w:bdr w:val="single" w:color="C8D0D5" w:sz="4" w:space="0"/>
    </w:rPr>
  </w:style>
  <w:style w:type="character" w:customStyle="1" w:styleId="25">
    <w:name w:val="bg"/>
    <w:basedOn w:val="10"/>
    <w:uiPriority w:val="0"/>
    <w:rPr>
      <w:shd w:val="clear" w:color="auto" w:fill="000000"/>
    </w:rPr>
  </w:style>
  <w:style w:type="character" w:customStyle="1" w:styleId="26">
    <w:name w:val="bg1"/>
    <w:basedOn w:val="10"/>
    <w:uiPriority w:val="0"/>
    <w:rPr>
      <w:shd w:val="clear" w:color="auto" w:fill="000000"/>
    </w:rPr>
  </w:style>
  <w:style w:type="character" w:customStyle="1" w:styleId="27">
    <w:name w:val="del-btn"/>
    <w:basedOn w:val="10"/>
    <w:uiPriority w:val="0"/>
  </w:style>
  <w:style w:type="character" w:customStyle="1" w:styleId="28">
    <w:name w:val="del-btn1"/>
    <w:basedOn w:val="10"/>
    <w:uiPriority w:val="0"/>
  </w:style>
  <w:style w:type="character" w:customStyle="1" w:styleId="29">
    <w:name w:val="answer-title2"/>
    <w:basedOn w:val="10"/>
    <w:qFormat/>
    <w:uiPriority w:val="0"/>
  </w:style>
  <w:style w:type="character" w:customStyle="1" w:styleId="30">
    <w:name w:val="words-outer-wrap"/>
    <w:basedOn w:val="10"/>
    <w:qFormat/>
    <w:uiPriority w:val="0"/>
  </w:style>
  <w:style w:type="character" w:customStyle="1" w:styleId="31">
    <w:name w:val="split-word"/>
    <w:basedOn w:val="10"/>
    <w:qFormat/>
    <w:uiPriority w:val="0"/>
  </w:style>
  <w:style w:type="character" w:customStyle="1" w:styleId="3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33">
    <w:name w:val="标题 4 Char"/>
    <w:link w:val="4"/>
    <w:qFormat/>
    <w:uiPriority w:val="0"/>
    <w:rPr>
      <w:rFonts w:ascii="Arial" w:hAnsi="Arial" w:eastAsia="黑体"/>
      <w:b/>
      <w:sz w:val="28"/>
    </w:rPr>
  </w:style>
  <w:style w:type="character" w:customStyle="1" w:styleId="34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35">
    <w:name w:val="页脚 Char"/>
    <w:basedOn w:val="10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2019-03-09T13:05:00Z</dcterms:created>
  <dc:creator>Lenovo</dc:creator>
  <cp:lastModifiedBy>47053</cp:lastModifiedBy>
  <dcterms:modified xsi:type="dcterms:W3CDTF">2021-09-13T08:58:10Z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